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66" w:rsidRPr="00F56E13" w:rsidRDefault="00D45DE2" w:rsidP="005A6C66">
      <w:pPr>
        <w:ind w:left="2880" w:hanging="2880"/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B6558" wp14:editId="27FBA501">
                <wp:simplePos x="0" y="0"/>
                <wp:positionH relativeFrom="margin">
                  <wp:posOffset>-347345</wp:posOffset>
                </wp:positionH>
                <wp:positionV relativeFrom="paragraph">
                  <wp:posOffset>473921</wp:posOffset>
                </wp:positionV>
                <wp:extent cx="3238500" cy="2605405"/>
                <wp:effectExtent l="19050" t="19050" r="38100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0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66" w:rsidRDefault="005A6C66" w:rsidP="005A6C66">
                            <w:pPr>
                              <w:jc w:val="center"/>
                            </w:pPr>
                            <w:r>
                              <w:t>Hello Group</w:t>
                            </w:r>
                          </w:p>
                          <w:p w:rsidR="005A6C66" w:rsidRDefault="005A6C66" w:rsidP="005A6C66">
                            <w:r>
                              <w:t xml:space="preserve">Hello Song </w:t>
                            </w:r>
                          </w:p>
                          <w:p w:rsidR="0091206D" w:rsidRPr="00DA117F" w:rsidRDefault="00DA117F" w:rsidP="005A6C66">
                            <w:pPr>
                              <w:rPr>
                                <w:color w:val="5B9BD5" w:themeColor="accent1"/>
                              </w:rPr>
                            </w:pPr>
                            <w:hyperlink r:id="rId4" w:history="1">
                              <w:r w:rsidRPr="00DA117F">
                                <w:rPr>
                                  <w:rStyle w:val="Hyperlink"/>
                                </w:rPr>
                                <w:t>https://youtu.be/CuI_p7a9VGs</w:t>
                              </w:r>
                            </w:hyperlink>
                          </w:p>
                          <w:p w:rsidR="005A6C66" w:rsidRDefault="00DA117F" w:rsidP="005A6C66">
                            <w:r>
                              <w:t>Day of the Week Song</w:t>
                            </w:r>
                          </w:p>
                          <w:p w:rsidR="00DA117F" w:rsidRDefault="00DA117F" w:rsidP="005A6C66">
                            <w:hyperlink r:id="rId5" w:history="1">
                              <w:r w:rsidRPr="00DA117F">
                                <w:rPr>
                                  <w:rStyle w:val="Hyperlink"/>
                                </w:rPr>
                                <w:t>https://www.youtube.com/watch?v=LIQsyHoLudQ</w:t>
                              </w:r>
                            </w:hyperlink>
                          </w:p>
                          <w:p w:rsidR="005A6C66" w:rsidRDefault="005A6C66" w:rsidP="005A6C66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t xml:space="preserve">Weather song </w:t>
                            </w:r>
                          </w:p>
                          <w:p w:rsidR="00DA117F" w:rsidRDefault="00DA117F" w:rsidP="005A6C66">
                            <w:hyperlink r:id="rId6" w:history="1">
                              <w:r w:rsidRPr="00DA117F">
                                <w:rPr>
                                  <w:rStyle w:val="Hyperlink"/>
                                </w:rPr>
                                <w:t>https://youtu.be/Jn7uAsLWXpk</w:t>
                              </w:r>
                            </w:hyperlink>
                          </w:p>
                          <w:p w:rsidR="005A6C66" w:rsidRDefault="005A6C66" w:rsidP="005A6C66">
                            <w:r>
                              <w:t xml:space="preserve">Penguin </w:t>
                            </w:r>
                            <w:proofErr w:type="gramStart"/>
                            <w:r>
                              <w:t xml:space="preserve">Song  </w:t>
                            </w:r>
                            <w:r w:rsidRPr="00B1091B">
                              <w:rPr>
                                <w:color w:val="5B9BD5" w:themeColor="accent1"/>
                              </w:rPr>
                              <w:t>https://www.youtube.com/watch?v=-scENG_uisc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B6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5pt;margin-top:37.3pt;width:255pt;height:20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" strokecolor="red" strokeweight="4.5pt">
                <v:textbox>
                  <w:txbxContent>
                    <w:p w:rsidR="005A6C66" w:rsidRDefault="005A6C66" w:rsidP="005A6C66">
                      <w:pPr>
                        <w:jc w:val="center"/>
                      </w:pPr>
                      <w:r>
                        <w:t>Hello Group</w:t>
                      </w:r>
                    </w:p>
                    <w:p w:rsidR="005A6C66" w:rsidRDefault="005A6C66" w:rsidP="005A6C66">
                      <w:r>
                        <w:t xml:space="preserve">Hello Song </w:t>
                      </w:r>
                    </w:p>
                    <w:p w:rsidR="0091206D" w:rsidRPr="00DA117F" w:rsidRDefault="00DA117F" w:rsidP="005A6C66">
                      <w:pPr>
                        <w:rPr>
                          <w:color w:val="5B9BD5" w:themeColor="accent1"/>
                        </w:rPr>
                      </w:pPr>
                      <w:hyperlink r:id="rId7" w:history="1">
                        <w:r w:rsidRPr="00DA117F">
                          <w:rPr>
                            <w:rStyle w:val="Hyperlink"/>
                          </w:rPr>
                          <w:t>https://youtu.be/CuI_p7a9VGs</w:t>
                        </w:r>
                      </w:hyperlink>
                    </w:p>
                    <w:p w:rsidR="005A6C66" w:rsidRDefault="00DA117F" w:rsidP="005A6C66">
                      <w:r>
                        <w:t>Day of the Week Song</w:t>
                      </w:r>
                    </w:p>
                    <w:p w:rsidR="00DA117F" w:rsidRDefault="00DA117F" w:rsidP="005A6C66">
                      <w:hyperlink r:id="rId8" w:history="1">
                        <w:r w:rsidRPr="00DA117F">
                          <w:rPr>
                            <w:rStyle w:val="Hyperlink"/>
                          </w:rPr>
                          <w:t>https://www.youtube.com/watch?v=LIQsyHoLudQ</w:t>
                        </w:r>
                      </w:hyperlink>
                    </w:p>
                    <w:p w:rsidR="005A6C66" w:rsidRDefault="005A6C66" w:rsidP="005A6C66">
                      <w:pPr>
                        <w:rPr>
                          <w:color w:val="5B9BD5" w:themeColor="accent1"/>
                        </w:rPr>
                      </w:pPr>
                      <w:r>
                        <w:t xml:space="preserve">Weather song </w:t>
                      </w:r>
                    </w:p>
                    <w:p w:rsidR="00DA117F" w:rsidRDefault="00DA117F" w:rsidP="005A6C66">
                      <w:hyperlink r:id="rId9" w:history="1">
                        <w:r w:rsidRPr="00DA117F">
                          <w:rPr>
                            <w:rStyle w:val="Hyperlink"/>
                          </w:rPr>
                          <w:t>https://youtu.be/Jn7uAsLWXpk</w:t>
                        </w:r>
                      </w:hyperlink>
                    </w:p>
                    <w:p w:rsidR="005A6C66" w:rsidRDefault="005A6C66" w:rsidP="005A6C66">
                      <w:r>
                        <w:t xml:space="preserve">Penguin </w:t>
                      </w:r>
                      <w:proofErr w:type="gramStart"/>
                      <w:r>
                        <w:t xml:space="preserve">Song  </w:t>
                      </w:r>
                      <w:r w:rsidRPr="00B1091B">
                        <w:rPr>
                          <w:color w:val="5B9BD5" w:themeColor="accent1"/>
                        </w:rPr>
                        <w:t>https://www.youtube.com/watch?v=-scENG_uisc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206D">
        <w:rPr>
          <w:rFonts w:ascii="Comic Sans MS" w:hAnsi="Comic Sans MS"/>
          <w:b/>
          <w:sz w:val="36"/>
          <w:szCs w:val="36"/>
        </w:rPr>
        <w:t>JA5</w:t>
      </w:r>
      <w:r w:rsidR="005A6C66" w:rsidRPr="00F56E13">
        <w:rPr>
          <w:rFonts w:ascii="Comic Sans MS" w:hAnsi="Comic Sans MS"/>
          <w:b/>
          <w:sz w:val="36"/>
          <w:szCs w:val="36"/>
        </w:rPr>
        <w:t xml:space="preserve"> Home School Learning</w:t>
      </w:r>
    </w:p>
    <w:p w:rsidR="005A6C66" w:rsidRPr="00DB21DB" w:rsidRDefault="00817FB6" w:rsidP="005A6C66">
      <w:pPr>
        <w:ind w:left="2880" w:hanging="2880"/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60E7E6" wp14:editId="49AD37D3">
                <wp:simplePos x="0" y="0"/>
                <wp:positionH relativeFrom="column">
                  <wp:posOffset>5858510</wp:posOffset>
                </wp:positionH>
                <wp:positionV relativeFrom="paragraph">
                  <wp:posOffset>28575</wp:posOffset>
                </wp:positionV>
                <wp:extent cx="3140710" cy="2996565"/>
                <wp:effectExtent l="19050" t="19050" r="2159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66" w:rsidRDefault="005A6C66" w:rsidP="005A6C66">
                            <w:pPr>
                              <w:spacing w:line="240" w:lineRule="auto"/>
                              <w:ind w:left="2880" w:hanging="2880"/>
                              <w:jc w:val="center"/>
                            </w:pPr>
                          </w:p>
                          <w:p w:rsidR="005A6C66" w:rsidRPr="00817FB6" w:rsidRDefault="00817FB6" w:rsidP="00817FB6">
                            <w:pPr>
                              <w:spacing w:line="240" w:lineRule="auto"/>
                              <w:ind w:left="2880" w:hanging="2880"/>
                              <w:jc w:val="center"/>
                            </w:pPr>
                            <w:r>
                              <w:t xml:space="preserve">PHONICS - Introducing ‘a’   - Jolly Phonics </w:t>
                            </w:r>
                          </w:p>
                          <w:p w:rsidR="00817FB6" w:rsidRDefault="00817FB6" w:rsidP="005A6C66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hyperlink r:id="rId10" w:history="1">
                              <w:r w:rsidRPr="00BE5DBA">
                                <w:rPr>
                                  <w:rStyle w:val="Hyperlink"/>
                                </w:rPr>
                                <w:t>https://www.youtube.com/watch?v=ZwxnPcvseVo</w:t>
                              </w:r>
                            </w:hyperlink>
                          </w:p>
                          <w:p w:rsidR="00817FB6" w:rsidRDefault="00817FB6" w:rsidP="00817FB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C42EA7" wp14:editId="053E8D12">
                                  <wp:extent cx="2746736" cy="20574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 Jolly Phonic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4022" cy="2122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FB6" w:rsidRDefault="00817FB6" w:rsidP="005A6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0E7E6" id="_x0000_s1027" type="#_x0000_t202" style="position:absolute;left:0;text-align:left;margin-left:461.3pt;margin-top:2.25pt;width:247.3pt;height:23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" strokecolor="#70ad47" strokeweight="3pt">
                <v:textbox>
                  <w:txbxContent>
                    <w:p w:rsidR="005A6C66" w:rsidRDefault="005A6C66" w:rsidP="005A6C66">
                      <w:pPr>
                        <w:spacing w:line="240" w:lineRule="auto"/>
                        <w:ind w:left="2880" w:hanging="2880"/>
                        <w:jc w:val="center"/>
                      </w:pPr>
                    </w:p>
                    <w:p w:rsidR="005A6C66" w:rsidRPr="00817FB6" w:rsidRDefault="00817FB6" w:rsidP="00817FB6">
                      <w:pPr>
                        <w:spacing w:line="240" w:lineRule="auto"/>
                        <w:ind w:left="2880" w:hanging="2880"/>
                        <w:jc w:val="center"/>
                      </w:pPr>
                      <w:r>
                        <w:t xml:space="preserve">PHONICS - Introducing ‘a’   - Jolly Phonics </w:t>
                      </w:r>
                    </w:p>
                    <w:p w:rsidR="00817FB6" w:rsidRDefault="00817FB6" w:rsidP="005A6C66">
                      <w:pPr>
                        <w:rPr>
                          <w:noProof/>
                          <w:lang w:eastAsia="en-GB"/>
                        </w:rPr>
                      </w:pPr>
                      <w:hyperlink r:id="rId12" w:history="1">
                        <w:r w:rsidRPr="00BE5DBA">
                          <w:rPr>
                            <w:rStyle w:val="Hyperlink"/>
                          </w:rPr>
                          <w:t>https://www.youtube.com/watch?v=ZwxnPcvseVo</w:t>
                        </w:r>
                      </w:hyperlink>
                    </w:p>
                    <w:p w:rsidR="00817FB6" w:rsidRDefault="00817FB6" w:rsidP="00817FB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C42EA7" wp14:editId="053E8D12">
                            <wp:extent cx="2746736" cy="20574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 Jolly Phonic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4022" cy="2122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FB6" w:rsidRDefault="00817FB6" w:rsidP="005A6C66"/>
                  </w:txbxContent>
                </v:textbox>
                <w10:wrap type="square"/>
              </v:shape>
            </w:pict>
          </mc:Fallback>
        </mc:AlternateContent>
      </w:r>
      <w:r w:rsidR="0091206D">
        <w:rPr>
          <w:rFonts w:ascii="Comic Sans MS" w:hAnsi="Comic Sans MS"/>
          <w:color w:val="FF0000"/>
          <w:sz w:val="24"/>
          <w:szCs w:val="24"/>
        </w:rPr>
        <w:t>Hot and Cold</w:t>
      </w:r>
    </w:p>
    <w:p w:rsidR="00781EE8" w:rsidRDefault="00D45D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934F18" wp14:editId="424E0497">
                <wp:simplePos x="0" y="0"/>
                <wp:positionH relativeFrom="column">
                  <wp:posOffset>5833533</wp:posOffset>
                </wp:positionH>
                <wp:positionV relativeFrom="paragraph">
                  <wp:posOffset>2818977</wp:posOffset>
                </wp:positionV>
                <wp:extent cx="3513455" cy="2108200"/>
                <wp:effectExtent l="19050" t="19050" r="10795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7F" w:rsidRDefault="00D45DE2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Story Massage – A Winter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Walk</w:t>
                            </w:r>
                            <w:bookmarkStart w:id="0" w:name="_GoBack"/>
                            <w:bookmarkEnd w:id="0"/>
                          </w:p>
                          <w:p w:rsidR="00D45DE2" w:rsidRDefault="00D45DE2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BE5DBA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sz w:val="20"/>
                                  <w:szCs w:val="20"/>
                                </w:rPr>
                                <w:t>https://youtu.be/onSKmPcKwS4</w:t>
                              </w:r>
                            </w:hyperlink>
                          </w:p>
                          <w:p w:rsidR="00DA117F" w:rsidRDefault="00DA117F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A117F" w:rsidRDefault="00DA117F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DA117F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u w:val="single"/>
                              </w:rPr>
                              <w:t>Circle time</w:t>
                            </w:r>
                            <w:r w:rsidRPr="00DA117F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– dressing for cold weather – gloves, hat, scarf, mittens, coat, boots  </w:t>
                            </w:r>
                          </w:p>
                          <w:p w:rsidR="00DA117F" w:rsidRPr="00DA117F" w:rsidRDefault="00817FB6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Choosing the right items (verbal instruction or visual symbol) and naming them</w:t>
                            </w:r>
                          </w:p>
                          <w:p w:rsidR="00DA117F" w:rsidRPr="00DA117F" w:rsidRDefault="00DA117F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DA117F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Using Makaton signs for hot and cold</w:t>
                            </w:r>
                          </w:p>
                          <w:p w:rsidR="00DA117F" w:rsidRPr="00DA117F" w:rsidRDefault="00DA117F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A117F" w:rsidRPr="00DA117F" w:rsidRDefault="00DA117F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DA117F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u w:val="single"/>
                              </w:rPr>
                              <w:t>Colour of the Month</w:t>
                            </w:r>
                            <w:r w:rsidRPr="00DA117F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– White </w:t>
                            </w:r>
                          </w:p>
                          <w:p w:rsidR="00DA117F" w:rsidRPr="00DA117F" w:rsidRDefault="00DA117F" w:rsidP="00DA117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DA117F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Sorting groups of white things from a selection of coloured objects</w:t>
                            </w:r>
                          </w:p>
                          <w:p w:rsidR="005A6C66" w:rsidRPr="002560F9" w:rsidRDefault="005A6C66" w:rsidP="005A6C66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34F18" id="Text Box 5" o:spid="_x0000_s1028" type="#_x0000_t202" style="position:absolute;margin-left:459.35pt;margin-top:221.95pt;width:276.65pt;height:1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" strokecolor="fuchsia" strokeweight="3pt">
                <v:textbox>
                  <w:txbxContent>
                    <w:p w:rsidR="00DA117F" w:rsidRDefault="00D45DE2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Story Massage – A Winter 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Walk</w:t>
                      </w:r>
                      <w:bookmarkStart w:id="1" w:name="_GoBack"/>
                      <w:bookmarkEnd w:id="1"/>
                    </w:p>
                    <w:p w:rsidR="00D45DE2" w:rsidRDefault="00D45DE2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hyperlink r:id="rId14" w:history="1">
                        <w:r w:rsidRPr="00BE5DBA">
                          <w:rPr>
                            <w:rStyle w:val="Hyperlink"/>
                            <w:rFonts w:ascii="Century Gothic" w:eastAsia="Times New Roman" w:hAnsi="Century Gothic" w:cs="Times New Roman"/>
                            <w:sz w:val="20"/>
                            <w:szCs w:val="20"/>
                          </w:rPr>
                          <w:t>https://youtu.be/onSKmPcKwS4</w:t>
                        </w:r>
                      </w:hyperlink>
                    </w:p>
                    <w:p w:rsidR="00DA117F" w:rsidRDefault="00DA117F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DA117F" w:rsidRDefault="00DA117F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DA117F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u w:val="single"/>
                        </w:rPr>
                        <w:t>Circle time</w:t>
                      </w:r>
                      <w:r w:rsidRPr="00DA117F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– dressing for cold weather – gloves, hat, scarf, mittens, coat, boots  </w:t>
                      </w:r>
                    </w:p>
                    <w:p w:rsidR="00DA117F" w:rsidRPr="00DA117F" w:rsidRDefault="00817FB6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Choosing the right items (verbal instruction or visual symbol) and naming them</w:t>
                      </w:r>
                    </w:p>
                    <w:p w:rsidR="00DA117F" w:rsidRPr="00DA117F" w:rsidRDefault="00DA117F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DA117F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Using Makaton signs for hot and cold</w:t>
                      </w:r>
                    </w:p>
                    <w:p w:rsidR="00DA117F" w:rsidRPr="00DA117F" w:rsidRDefault="00DA117F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DA117F" w:rsidRPr="00DA117F" w:rsidRDefault="00DA117F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DA117F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u w:val="single"/>
                        </w:rPr>
                        <w:t>Colour of the Month</w:t>
                      </w:r>
                      <w:r w:rsidRPr="00DA117F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– White </w:t>
                      </w:r>
                    </w:p>
                    <w:p w:rsidR="00DA117F" w:rsidRPr="00DA117F" w:rsidRDefault="00DA117F" w:rsidP="00DA117F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DA117F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Sorting groups of white things from a selection of coloured objects</w:t>
                      </w:r>
                    </w:p>
                    <w:p w:rsidR="005A6C66" w:rsidRPr="002560F9" w:rsidRDefault="005A6C66" w:rsidP="005A6C66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3013BE" wp14:editId="31723F7C">
                <wp:simplePos x="0" y="0"/>
                <wp:positionH relativeFrom="margin">
                  <wp:posOffset>-271356</wp:posOffset>
                </wp:positionH>
                <wp:positionV relativeFrom="paragraph">
                  <wp:posOffset>2457027</wp:posOffset>
                </wp:positionV>
                <wp:extent cx="3056255" cy="2480310"/>
                <wp:effectExtent l="19050" t="19050" r="10795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48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66" w:rsidRDefault="00D45DE2" w:rsidP="005A6C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E76262" wp14:editId="7CB617E6">
                                  <wp:extent cx="1343025" cy="2013585"/>
                                  <wp:effectExtent l="0" t="0" r="9525" b="5715"/>
                                  <wp:docPr id="42" name="Picture 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2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201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6C66" w:rsidRDefault="00D45DE2" w:rsidP="00D45DE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Sensory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13BE" id="Text Box 3" o:spid="_x0000_s1029" type="#_x0000_t202" style="position:absolute;margin-left:-21.35pt;margin-top:193.45pt;width:240.65pt;height:19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" strokecolor="#ff6" strokeweight="3pt">
                <v:textbox>
                  <w:txbxContent>
                    <w:p w:rsidR="005A6C66" w:rsidRDefault="00D45DE2" w:rsidP="005A6C6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E76262" wp14:editId="7CB617E6">
                            <wp:extent cx="1343025" cy="2013585"/>
                            <wp:effectExtent l="0" t="0" r="9525" b="5715"/>
                            <wp:docPr id="42" name="Picture 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Picture 42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201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6C66" w:rsidRDefault="00D45DE2" w:rsidP="00D45DE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lang w:val="en-US"/>
                        </w:rPr>
                        <w:t>Sensory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C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2C1D4" wp14:editId="1A12A5FA">
                <wp:simplePos x="0" y="0"/>
                <wp:positionH relativeFrom="margin">
                  <wp:posOffset>3037840</wp:posOffset>
                </wp:positionH>
                <wp:positionV relativeFrom="paragraph">
                  <wp:posOffset>2719705</wp:posOffset>
                </wp:positionV>
                <wp:extent cx="2486025" cy="2143125"/>
                <wp:effectExtent l="19050" t="1905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66" w:rsidRDefault="00D45DE2" w:rsidP="005A6C66">
                            <w:pPr>
                              <w:rPr>
                                <w:rFonts w:ascii="Comic Sans MS" w:hAnsi="Comic Sans MS"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  <w:t>Play-Based Learning</w:t>
                            </w:r>
                          </w:p>
                          <w:p w:rsidR="00D45DE2" w:rsidRDefault="00D45DE2" w:rsidP="00D45DE2">
                            <w:pPr>
                              <w:jc w:val="center"/>
                              <w:rPr>
                                <w:rFonts w:ascii="Comic Sans MS" w:hAnsi="Comic Sans MS"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CF7525" wp14:editId="78CDFF61">
                                  <wp:extent cx="1320800" cy="1430866"/>
                                  <wp:effectExtent l="0" t="0" r="0" b="0"/>
                                  <wp:docPr id="27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11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848" cy="1482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DE2" w:rsidRDefault="00D45DE2" w:rsidP="005A6C66">
                            <w:pPr>
                              <w:rPr>
                                <w:rFonts w:ascii="Comic Sans MS" w:hAnsi="Comic Sans MS"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45DE2" w:rsidRDefault="00D45DE2" w:rsidP="005A6C66">
                            <w:pPr>
                              <w:rPr>
                                <w:rFonts w:ascii="Comic Sans MS" w:hAnsi="Comic Sans MS"/>
                                <w:color w:val="F69433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45DE2" w:rsidRPr="00794672" w:rsidRDefault="00D45DE2" w:rsidP="005A6C6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C1D4" id="Text Box 4" o:spid="_x0000_s1030" type="#_x0000_t202" style="position:absolute;margin-left:239.2pt;margin-top:214.15pt;width:195.75pt;height:16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" strokecolor="#ed7d31" strokeweight="3pt">
                <v:textbox>
                  <w:txbxContent>
                    <w:p w:rsidR="005A6C66" w:rsidRDefault="00D45DE2" w:rsidP="005A6C66">
                      <w:pPr>
                        <w:rPr>
                          <w:rFonts w:ascii="Comic Sans MS" w:hAnsi="Comic Sans MS"/>
                          <w:color w:val="F69433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69433"/>
                          <w:sz w:val="16"/>
                          <w:szCs w:val="16"/>
                          <w:lang w:val="en-US"/>
                        </w:rPr>
                        <w:t>Play-Based Learning</w:t>
                      </w:r>
                    </w:p>
                    <w:p w:rsidR="00D45DE2" w:rsidRDefault="00D45DE2" w:rsidP="00D45DE2">
                      <w:pPr>
                        <w:jc w:val="center"/>
                        <w:rPr>
                          <w:rFonts w:ascii="Comic Sans MS" w:hAnsi="Comic Sans MS"/>
                          <w:color w:val="F69433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CF7525" wp14:editId="78CDFF61">
                            <wp:extent cx="1320800" cy="1430866"/>
                            <wp:effectExtent l="0" t="0" r="0" b="0"/>
                            <wp:docPr id="27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11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848" cy="1482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DE2" w:rsidRDefault="00D45DE2" w:rsidP="005A6C66">
                      <w:pPr>
                        <w:rPr>
                          <w:rFonts w:ascii="Comic Sans MS" w:hAnsi="Comic Sans MS"/>
                          <w:color w:val="F69433"/>
                          <w:sz w:val="16"/>
                          <w:szCs w:val="16"/>
                          <w:lang w:val="en-US"/>
                        </w:rPr>
                      </w:pPr>
                    </w:p>
                    <w:p w:rsidR="00D45DE2" w:rsidRDefault="00D45DE2" w:rsidP="005A6C66">
                      <w:pPr>
                        <w:rPr>
                          <w:rFonts w:ascii="Comic Sans MS" w:hAnsi="Comic Sans MS"/>
                          <w:color w:val="F69433"/>
                          <w:sz w:val="16"/>
                          <w:szCs w:val="16"/>
                          <w:lang w:val="en-US"/>
                        </w:rPr>
                      </w:pPr>
                    </w:p>
                    <w:p w:rsidR="00D45DE2" w:rsidRPr="00794672" w:rsidRDefault="00D45DE2" w:rsidP="005A6C6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6C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702EFF" wp14:editId="22C7B445">
                <wp:simplePos x="0" y="0"/>
                <wp:positionH relativeFrom="column">
                  <wp:posOffset>3371850</wp:posOffset>
                </wp:positionH>
                <wp:positionV relativeFrom="paragraph">
                  <wp:posOffset>204470</wp:posOffset>
                </wp:positionV>
                <wp:extent cx="2047875" cy="20478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66" w:rsidRDefault="00817FB6" w:rsidP="00D45DE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</w:t>
                            </w:r>
                            <w:r w:rsidRPr="007A11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ake hot chocolate using chocolate buttons and warm milk</w:t>
                            </w:r>
                          </w:p>
                          <w:p w:rsidR="00D45DE2" w:rsidRDefault="00D45DE2" w:rsidP="00D45DE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26895" cy="1216025"/>
                                  <wp:effectExtent l="0" t="0" r="1905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hot choc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895" cy="1216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FB6" w:rsidRDefault="00817FB6" w:rsidP="005A6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2EFF" id="_x0000_s1031" type="#_x0000_t202" style="position:absolute;margin-left:265.5pt;margin-top:16.1pt;width:161.25pt;height:16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" strokecolor="#5b9bd5" strokeweight="3pt">
                <v:textbox>
                  <w:txbxContent>
                    <w:p w:rsidR="005A6C66" w:rsidRDefault="00817FB6" w:rsidP="00D45DE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</w:t>
                      </w:r>
                      <w:r w:rsidRPr="007A113A">
                        <w:rPr>
                          <w:rFonts w:ascii="Century Gothic" w:hAnsi="Century Gothic"/>
                          <w:sz w:val="20"/>
                          <w:szCs w:val="20"/>
                        </w:rPr>
                        <w:t>ake hot chocolate using chocolate buttons and warm milk</w:t>
                      </w:r>
                    </w:p>
                    <w:p w:rsidR="00D45DE2" w:rsidRDefault="00D45DE2" w:rsidP="00D45DE2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826895" cy="1216025"/>
                            <wp:effectExtent l="0" t="0" r="1905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hot choc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895" cy="1216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FB6" w:rsidRDefault="00817FB6" w:rsidP="005A6C6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6C66">
        <w:t xml:space="preserve">    </w:t>
      </w:r>
    </w:p>
    <w:sectPr w:rsidR="00781EE8" w:rsidSect="007946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66"/>
    <w:rsid w:val="005A6C66"/>
    <w:rsid w:val="00781EE8"/>
    <w:rsid w:val="00817FB6"/>
    <w:rsid w:val="0091206D"/>
    <w:rsid w:val="00D45DE2"/>
    <w:rsid w:val="00DA117F"/>
    <w:rsid w:val="00D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1FC5"/>
  <w15:chartTrackingRefBased/>
  <w15:docId w15:val="{FC43172B-B724-4760-92BF-2BFAB75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0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QsyHoLudQ" TargetMode="External"/><Relationship Id="rId13" Type="http://schemas.openxmlformats.org/officeDocument/2006/relationships/hyperlink" Target="https://youtu.be/onSKmPcKwS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uI_p7a9VGs" TargetMode="External"/><Relationship Id="rId12" Type="http://schemas.openxmlformats.org/officeDocument/2006/relationships/hyperlink" Target="https://www.youtube.com/watch?v=ZwxnPcvseVo" TargetMode="External"/><Relationship Id="rId1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youtu.be/Jn7uAsLWXpk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www.youtube.com/watch?v=LIQsyHoLudQ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ZwxnPcvseV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CuI_p7a9VGs" TargetMode="External"/><Relationship Id="rId9" Type="http://schemas.openxmlformats.org/officeDocument/2006/relationships/hyperlink" Target="https://youtu.be/Jn7uAsLWXpk" TargetMode="External"/><Relationship Id="rId14" Type="http://schemas.openxmlformats.org/officeDocument/2006/relationships/hyperlink" Target="https://youtu.be/onSKmPcKw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38E3F5BF</Template>
  <TotalTime>0</TotalTime>
  <Pages>1</Pages>
  <Words>7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COERT</dc:creator>
  <cp:keywords/>
  <dc:description/>
  <cp:lastModifiedBy>R WALKER</cp:lastModifiedBy>
  <cp:revision>2</cp:revision>
  <cp:lastPrinted>2021-01-15T10:30:00Z</cp:lastPrinted>
  <dcterms:created xsi:type="dcterms:W3CDTF">2021-01-20T11:37:00Z</dcterms:created>
  <dcterms:modified xsi:type="dcterms:W3CDTF">2021-01-20T11:37:00Z</dcterms:modified>
</cp:coreProperties>
</file>