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AE2" w:rsidRDefault="00B239E7"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inline distT="0" distB="0" distL="0" distR="0" wp14:anchorId="7E11C2DC" wp14:editId="15CE4323">
            <wp:extent cx="5731510" cy="5694181"/>
            <wp:effectExtent l="0" t="0" r="2540" b="1905"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694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inline distT="0" distB="0" distL="0" distR="0" wp14:anchorId="44304A22" wp14:editId="4717B14E">
            <wp:extent cx="6191250" cy="8506047"/>
            <wp:effectExtent l="0" t="0" r="0" b="9525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579" cy="8532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9E7" w:rsidRDefault="00B239E7"/>
    <w:p w:rsidR="00B239E7" w:rsidRDefault="00B239E7"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inline distT="0" distB="0" distL="0" distR="0" wp14:anchorId="06C28E5B" wp14:editId="10ABD802">
            <wp:extent cx="6273165" cy="9260958"/>
            <wp:effectExtent l="0" t="0" r="0" b="0"/>
            <wp:docPr id="4" name="Picture 4" descr="Image result for leaves for colouring i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leaves for colouring i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329" cy="9330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9E7" w:rsidRDefault="00B239E7">
      <w:bookmarkStart w:id="0" w:name="_GoBack"/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inline distT="0" distB="0" distL="0" distR="0" wp14:anchorId="3A856CC4" wp14:editId="2BAA79F4">
            <wp:extent cx="6389711" cy="9175898"/>
            <wp:effectExtent l="0" t="0" r="0" b="6350"/>
            <wp:docPr id="1" name="Picture 1" descr="Image result for leaves for colouring i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eaves for colouring i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755" cy="9219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239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9E7"/>
    <w:rsid w:val="000F2AE2"/>
    <w:rsid w:val="00B2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6E60A"/>
  <w15:chartTrackingRefBased/>
  <w15:docId w15:val="{ACA16B5D-3C42-4DAB-8188-AA421B605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39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view=detailV2&amp;ccid=aQmh0UhS&amp;id=9C894F4A6FD74548FEBDBD36E0D138B0B29D24BA&amp;thid=OIP.aQmh0UhSdsWcsnJ_vmdTNQHaJ4&amp;mediaurl=http://www.coloringville.com/images/leaf-coloring-pages/leaf-coloring-pages-3.png&amp;exph=1136&amp;expw=852&amp;q=leaves+for+colouring+in&amp;simid=608012500463256690&amp;selectedIndex=0&amp;adlt=stric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ng.com/images/search?view=detailV2&amp;ccid=r97LTSaX&amp;id=74D60C3B2BAEE11586784EC257D5DF2E179FA07C&amp;thid=OIP.r97LTSaXKIcKCsQKOdNtjAHaKg&amp;mediaurl=http://www.coloringpages1001.com/coloring-pages/leaf/leaf-coloring-pages-7.gif&amp;exph=797&amp;expw=562&amp;q=leaves+for+colouring+in&amp;simid=607994281182432374&amp;selectedIndex=4&amp;adlt=stric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33DB97E0</Template>
  <TotalTime>3</TotalTime>
  <Pages>4</Pages>
  <Words>1</Words>
  <Characters>7</Characters>
  <Application>Microsoft Office Word</Application>
  <DocSecurity>0</DocSecurity>
  <Lines>1</Lines>
  <Paragraphs>1</Paragraphs>
  <ScaleCrop>false</ScaleCrop>
  <Company>C2k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Fitzsimons</dc:creator>
  <cp:keywords/>
  <dc:description/>
  <cp:lastModifiedBy>K Fitzsimons</cp:lastModifiedBy>
  <cp:revision>1</cp:revision>
  <dcterms:created xsi:type="dcterms:W3CDTF">2019-11-07T11:22:00Z</dcterms:created>
  <dcterms:modified xsi:type="dcterms:W3CDTF">2019-11-07T11:25:00Z</dcterms:modified>
</cp:coreProperties>
</file>